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C937A" w14:textId="7A72665C" w:rsidR="00D93E61" w:rsidRPr="000E6155" w:rsidRDefault="009B6810" w:rsidP="009B6810">
      <w:pPr>
        <w:pStyle w:val="Title"/>
        <w:rPr>
          <w:rFonts w:ascii="Perpetua Titling MT" w:hAnsi="Perpetua Titling MT"/>
          <w:b/>
          <w:bCs/>
          <w:i w:val="0"/>
          <w:iCs/>
          <w:color w:val="auto"/>
          <w:sz w:val="56"/>
          <w:szCs w:val="56"/>
          <w:u w:val="single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9B6810">
        <w:rPr>
          <w:rFonts w:ascii="Perpetua Titling MT" w:hAnsi="Perpetua Titling MT"/>
          <w:b/>
          <w:bCs/>
          <w:i w:val="0"/>
          <w:iCs/>
          <w:color w:val="auto"/>
          <w:sz w:val="56"/>
          <w:szCs w:val="56"/>
          <w:lang w:val="en-GB" w:eastAsia="en-GB"/>
        </w:rPr>
        <w:drawing>
          <wp:anchor distT="0" distB="0" distL="114300" distR="114300" simplePos="0" relativeHeight="251663360" behindDoc="1" locked="0" layoutInCell="1" allowOverlap="1" wp14:anchorId="4D8DD0D6" wp14:editId="03C66557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1440815" cy="958850"/>
            <wp:effectExtent l="0" t="0" r="6985" b="0"/>
            <wp:wrapTight wrapText="bothSides">
              <wp:wrapPolygon edited="0">
                <wp:start x="0" y="0"/>
                <wp:lineTo x="0" y="21028"/>
                <wp:lineTo x="21419" y="21028"/>
                <wp:lineTo x="21419" y="0"/>
                <wp:lineTo x="0" y="0"/>
              </wp:wrapPolygon>
            </wp:wrapTight>
            <wp:docPr id="6" name="Picture 6" descr="Stack of hardcover books without spine tit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Stack of hardcover books without spine titles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815" cy="958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3D4B" w:rsidRPr="009B6810">
        <w:rPr>
          <w:rFonts w:ascii="Perpetua Titling MT" w:hAnsi="Perpetua Titling MT"/>
          <w:b/>
          <w:i w:val="0"/>
          <w:iCs/>
          <w:color w:val="000000" w:themeColor="text1"/>
          <w:sz w:val="32"/>
          <w:szCs w:val="32"/>
          <w:lang w:val="en-GB"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27DA228F" wp14:editId="4B642551">
                <wp:simplePos x="0" y="0"/>
                <wp:positionH relativeFrom="column">
                  <wp:posOffset>97910</wp:posOffset>
                </wp:positionH>
                <wp:positionV relativeFrom="paragraph">
                  <wp:posOffset>-786375</wp:posOffset>
                </wp:positionV>
                <wp:extent cx="360" cy="360"/>
                <wp:effectExtent l="38100" t="38100" r="57150" b="57150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9935C31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5" o:spid="_x0000_s1026" type="#_x0000_t75" style="position:absolute;margin-left:7pt;margin-top:-62.6pt;width:1.45pt;height:1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">
                <v:imagedata r:id="rId12" o:title=""/>
              </v:shape>
            </w:pict>
          </mc:Fallback>
        </mc:AlternateContent>
      </w:r>
      <w:r w:rsidR="001E3AF2" w:rsidRPr="009B6810">
        <w:rPr>
          <w:rFonts w:ascii="Perpetua Titling MT" w:hAnsi="Perpetua Titling MT"/>
          <w:b/>
          <w:i w:val="0"/>
          <w:i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Salve Soul’s “</w:t>
      </w:r>
      <w:r w:rsidR="00DC080A" w:rsidRPr="009B6810">
        <w:rPr>
          <w:rFonts w:ascii="Perpetua Titling MT" w:hAnsi="Perpetua Titling MT"/>
          <w:b/>
          <w:i w:val="0"/>
          <w:i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How-To’s of Writing</w:t>
      </w:r>
      <w:r w:rsidR="001E3AF2" w:rsidRPr="009B6810">
        <w:rPr>
          <w:rFonts w:ascii="Perpetua Titling MT" w:hAnsi="Perpetua Titling MT"/>
          <w:b/>
          <w:i w:val="0"/>
          <w:i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”</w:t>
      </w:r>
    </w:p>
    <w:p w14:paraId="52129020" w14:textId="7F14C895" w:rsidR="00BA788F" w:rsidRPr="008D2E38" w:rsidRDefault="009B6810" w:rsidP="008B33BD">
      <w:pPr>
        <w:rPr>
          <w:b/>
          <w:bCs/>
          <w:i/>
          <w:iCs/>
        </w:rPr>
      </w:pPr>
      <w:r w:rsidRPr="009B6810">
        <w:rPr>
          <w:b/>
          <w:bCs/>
          <w:i/>
          <w:iCs/>
          <w:sz w:val="20"/>
          <w:szCs w:val="22"/>
        </w:rPr>
        <w:t xml:space="preserve">A </w:t>
      </w:r>
      <w:r w:rsidR="00835882" w:rsidRPr="009B6810">
        <w:rPr>
          <w:b/>
          <w:bCs/>
          <w:i/>
          <w:iCs/>
          <w:sz w:val="20"/>
          <w:szCs w:val="22"/>
        </w:rPr>
        <w:t xml:space="preserve">simple guide </w:t>
      </w:r>
      <w:r w:rsidR="006124EC" w:rsidRPr="009B6810">
        <w:rPr>
          <w:b/>
          <w:bCs/>
          <w:i/>
          <w:iCs/>
          <w:sz w:val="20"/>
          <w:szCs w:val="22"/>
        </w:rPr>
        <w:t>of common thoughts</w:t>
      </w:r>
      <w:r w:rsidRPr="009B6810">
        <w:rPr>
          <w:b/>
          <w:bCs/>
          <w:i/>
          <w:iCs/>
          <w:sz w:val="20"/>
          <w:szCs w:val="22"/>
        </w:rPr>
        <w:t xml:space="preserve"> about t</w:t>
      </w:r>
      <w:r w:rsidR="006124EC" w:rsidRPr="009B6810">
        <w:rPr>
          <w:b/>
          <w:bCs/>
          <w:i/>
          <w:iCs/>
          <w:sz w:val="20"/>
          <w:szCs w:val="22"/>
        </w:rPr>
        <w:t>he writing process</w:t>
      </w:r>
      <w:r w:rsidR="002E2B3C" w:rsidRPr="009B6810">
        <w:rPr>
          <w:b/>
          <w:bCs/>
          <w:i/>
          <w:iCs/>
          <w:sz w:val="22"/>
        </w:rPr>
        <w:t xml:space="preserve">. </w:t>
      </w:r>
    </w:p>
    <w:p w14:paraId="2D300F8A" w14:textId="1793A737" w:rsidR="00B7421E" w:rsidRDefault="00DC080A" w:rsidP="004967F9">
      <w:pPr>
        <w:pStyle w:val="Heading1"/>
      </w:pPr>
      <w:r>
        <w:t>Setting The Space</w:t>
      </w:r>
      <w:r>
        <w:br/>
        <w:t>“How to Get in the Writing Mood?”</w:t>
      </w:r>
    </w:p>
    <w:p w14:paraId="1682ACB8" w14:textId="77777777" w:rsidR="000478B4" w:rsidRPr="000478B4" w:rsidRDefault="000478B4" w:rsidP="000478B4"/>
    <w:p w14:paraId="27D0FAE6" w14:textId="728FE7E7" w:rsidR="00B7421E" w:rsidRDefault="002C6613" w:rsidP="00AA508B">
      <w:pPr>
        <w:pStyle w:val="checklistindent"/>
      </w:pPr>
      <w:sdt>
        <w:sdtPr>
          <w:id w:val="914204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761">
            <w:rPr>
              <w:rFonts w:ascii="MS Gothic" w:eastAsia="MS Gothic" w:hAnsi="MS Gothic" w:hint="eastAsia"/>
            </w:rPr>
            <w:t>☐</w:t>
          </w:r>
        </w:sdtContent>
      </w:sdt>
      <w:r w:rsidR="00536761">
        <w:tab/>
      </w:r>
      <w:r w:rsidR="009847F9">
        <w:t>Watch author interviews</w:t>
      </w:r>
      <w:r w:rsidR="00022444">
        <w:t xml:space="preserve">, podcasts, </w:t>
      </w:r>
      <w:r w:rsidR="00652D9D">
        <w:t xml:space="preserve">or read </w:t>
      </w:r>
      <w:r w:rsidR="00E569E9">
        <w:t xml:space="preserve">material that resonates with your work. </w:t>
      </w:r>
    </w:p>
    <w:p w14:paraId="15C071BF" w14:textId="77777777" w:rsidR="000478B4" w:rsidRPr="00635A59" w:rsidRDefault="000478B4" w:rsidP="00AA508B">
      <w:pPr>
        <w:pStyle w:val="checklistindent"/>
      </w:pPr>
    </w:p>
    <w:p w14:paraId="17361443" w14:textId="6D679C01" w:rsidR="003D1CD0" w:rsidRDefault="002C6613" w:rsidP="001B4863">
      <w:pPr>
        <w:pStyle w:val="checklistindent"/>
      </w:pPr>
      <w:sdt>
        <w:sdtPr>
          <w:id w:val="-1741086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761">
            <w:rPr>
              <w:rFonts w:ascii="MS Gothic" w:eastAsia="MS Gothic" w:hAnsi="MS Gothic" w:hint="eastAsia"/>
            </w:rPr>
            <w:t>☐</w:t>
          </w:r>
        </w:sdtContent>
      </w:sdt>
      <w:r w:rsidR="00536761">
        <w:tab/>
      </w:r>
      <w:r w:rsidR="00334CCE">
        <w:t xml:space="preserve">Curate heart openers that help you ground down. </w:t>
      </w:r>
    </w:p>
    <w:p w14:paraId="26E2B486" w14:textId="544D344F" w:rsidR="00334CCE" w:rsidRPr="008D2E38" w:rsidRDefault="009254F4" w:rsidP="00334CCE">
      <w:pPr>
        <w:pStyle w:val="checklistindent"/>
        <w:numPr>
          <w:ilvl w:val="0"/>
          <w:numId w:val="14"/>
        </w:numPr>
        <w:rPr>
          <w:b/>
          <w:bCs/>
        </w:rPr>
      </w:pPr>
      <w:r>
        <w:t>Music</w:t>
      </w:r>
      <w:r w:rsidR="00334CCE">
        <w:t xml:space="preserve"> playlists </w:t>
      </w:r>
      <w:r>
        <w:t xml:space="preserve">for writing </w:t>
      </w:r>
      <w:r w:rsidR="00334CCE" w:rsidRPr="008D2E38">
        <w:rPr>
          <w:b/>
          <w:bCs/>
        </w:rPr>
        <w:t>(pen flow available via Apple music</w:t>
      </w:r>
      <w:r w:rsidRPr="008D2E38">
        <w:rPr>
          <w:b/>
          <w:bCs/>
        </w:rPr>
        <w:t xml:space="preserve"> by “thierra walker”)</w:t>
      </w:r>
    </w:p>
    <w:p w14:paraId="1A3DF82B" w14:textId="4D72DCBE" w:rsidR="009254F4" w:rsidRPr="000478B4" w:rsidRDefault="00E7241E" w:rsidP="00334CCE">
      <w:pPr>
        <w:pStyle w:val="checklistindent"/>
        <w:numPr>
          <w:ilvl w:val="0"/>
          <w:numId w:val="14"/>
        </w:numPr>
      </w:pPr>
      <w:r>
        <w:t xml:space="preserve">Reread pivotal books </w:t>
      </w:r>
      <w:r w:rsidRPr="008D2E38">
        <w:rPr>
          <w:b/>
          <w:bCs/>
        </w:rPr>
        <w:t>(Some favorit</w:t>
      </w:r>
      <w:r w:rsidR="002E1214" w:rsidRPr="008D2E38">
        <w:rPr>
          <w:b/>
          <w:bCs/>
        </w:rPr>
        <w:t xml:space="preserve">es: Alchemist, Untethered Soul, Seat of the Soul, Days After Your Departure, </w:t>
      </w:r>
      <w:r w:rsidR="008D4420" w:rsidRPr="008D2E38">
        <w:rPr>
          <w:b/>
          <w:bCs/>
        </w:rPr>
        <w:t xml:space="preserve">Love Freedom Aloneness, </w:t>
      </w:r>
      <w:r w:rsidR="005E479F" w:rsidRPr="008D2E38">
        <w:rPr>
          <w:b/>
          <w:bCs/>
        </w:rPr>
        <w:t>Black Girl Call Home</w:t>
      </w:r>
      <w:r w:rsidR="00551BA6" w:rsidRPr="008D2E38">
        <w:rPr>
          <w:b/>
          <w:bCs/>
        </w:rPr>
        <w:t>)</w:t>
      </w:r>
    </w:p>
    <w:p w14:paraId="4A8B31D3" w14:textId="77777777" w:rsidR="000478B4" w:rsidRPr="00635A59" w:rsidRDefault="000478B4" w:rsidP="000478B4">
      <w:pPr>
        <w:pStyle w:val="checklistindent"/>
        <w:ind w:left="720" w:firstLine="0"/>
      </w:pPr>
    </w:p>
    <w:p w14:paraId="10B4057E" w14:textId="0F65C4CD" w:rsidR="003D1CD0" w:rsidRDefault="002C6613" w:rsidP="001B4863">
      <w:pPr>
        <w:pStyle w:val="checklistindent"/>
      </w:pPr>
      <w:sdt>
        <w:sdtPr>
          <w:id w:val="611168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761">
            <w:rPr>
              <w:rFonts w:ascii="MS Gothic" w:eastAsia="MS Gothic" w:hAnsi="MS Gothic" w:hint="eastAsia"/>
            </w:rPr>
            <w:t>☐</w:t>
          </w:r>
        </w:sdtContent>
      </w:sdt>
      <w:r w:rsidR="00536761">
        <w:tab/>
      </w:r>
      <w:r w:rsidR="00DC1FEC">
        <w:t>Remember WHY you started</w:t>
      </w:r>
      <w:r w:rsidR="00522AB4">
        <w:t xml:space="preserve"> and wh</w:t>
      </w:r>
      <w:r w:rsidR="00DC1FEC">
        <w:t xml:space="preserve">ose </w:t>
      </w:r>
      <w:r w:rsidR="00F57686">
        <w:t>healing is attached to your work</w:t>
      </w:r>
      <w:r w:rsidR="00522AB4">
        <w:t xml:space="preserve">. </w:t>
      </w:r>
    </w:p>
    <w:p w14:paraId="4E3BA545" w14:textId="77777777" w:rsidR="000478B4" w:rsidRPr="00635A59" w:rsidRDefault="000478B4" w:rsidP="001B4863">
      <w:pPr>
        <w:pStyle w:val="checklistindent"/>
      </w:pPr>
    </w:p>
    <w:p w14:paraId="65435A42" w14:textId="614015C4" w:rsidR="003D1CD0" w:rsidRPr="00635A59" w:rsidRDefault="002C6613" w:rsidP="001B4863">
      <w:pPr>
        <w:pStyle w:val="checklistindent"/>
      </w:pPr>
      <w:sdt>
        <w:sdtPr>
          <w:id w:val="1624656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761">
            <w:rPr>
              <w:rFonts w:ascii="MS Gothic" w:eastAsia="MS Gothic" w:hAnsi="MS Gothic" w:hint="eastAsia"/>
            </w:rPr>
            <w:t>☐</w:t>
          </w:r>
        </w:sdtContent>
      </w:sdt>
      <w:r w:rsidR="00536761">
        <w:tab/>
      </w:r>
      <w:r w:rsidR="00522AB4">
        <w:t xml:space="preserve">Change up your space. GET OUT OF YOUR BEDROOM. </w:t>
      </w:r>
      <w:r w:rsidR="000478B4">
        <w:br/>
      </w:r>
      <w:r w:rsidR="001359D2" w:rsidRPr="008D2E38">
        <w:rPr>
          <w:b/>
          <w:bCs/>
        </w:rPr>
        <w:t xml:space="preserve">(Tip: </w:t>
      </w:r>
      <w:r w:rsidR="007360D4" w:rsidRPr="008D2E38">
        <w:rPr>
          <w:b/>
          <w:bCs/>
        </w:rPr>
        <w:t>A space with a lot of natural sunlight tends to help elevate moods.</w:t>
      </w:r>
      <w:r w:rsidR="001359D2" w:rsidRPr="008D2E38">
        <w:rPr>
          <w:b/>
          <w:bCs/>
        </w:rPr>
        <w:t>)</w:t>
      </w:r>
    </w:p>
    <w:p w14:paraId="2DF7EDE9" w14:textId="2E28CA1D" w:rsidR="00B7421E" w:rsidRDefault="00DC080A" w:rsidP="004967F9">
      <w:pPr>
        <w:pStyle w:val="Heading1"/>
      </w:pPr>
      <w:r>
        <w:t>Setting The Deadline</w:t>
      </w:r>
      <w:r>
        <w:br/>
        <w:t>“How to Set Realistic Writing Deadlines?”</w:t>
      </w:r>
    </w:p>
    <w:p w14:paraId="6DDE8802" w14:textId="77777777" w:rsidR="000478B4" w:rsidRPr="000478B4" w:rsidRDefault="000478B4" w:rsidP="000478B4"/>
    <w:p w14:paraId="1B6ECD3A" w14:textId="0FE1CBD6" w:rsidR="004918A6" w:rsidRDefault="002C6613" w:rsidP="001B4863">
      <w:pPr>
        <w:pStyle w:val="checklistindent"/>
        <w:rPr>
          <w:b/>
          <w:bCs/>
        </w:rPr>
      </w:pPr>
      <w:sdt>
        <w:sdtPr>
          <w:id w:val="-570507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761">
            <w:rPr>
              <w:rFonts w:ascii="MS Gothic" w:eastAsia="MS Gothic" w:hAnsi="MS Gothic" w:hint="eastAsia"/>
            </w:rPr>
            <w:t>☐</w:t>
          </w:r>
        </w:sdtContent>
      </w:sdt>
      <w:r w:rsidR="00536761">
        <w:tab/>
      </w:r>
      <w:r w:rsidR="00F40F6E">
        <w:t xml:space="preserve">Know your average word count. </w:t>
      </w:r>
      <w:r w:rsidR="00F40F6E">
        <w:br/>
        <w:t xml:space="preserve">- </w:t>
      </w:r>
      <w:r w:rsidR="005238C5">
        <w:t>Time how many words you can type over</w:t>
      </w:r>
      <w:r w:rsidR="00284676">
        <w:t xml:space="preserve"> 15 mins, 30 mins, etc. </w:t>
      </w:r>
      <w:r w:rsidR="00B65EDC">
        <w:t>t</w:t>
      </w:r>
      <w:r w:rsidR="00284676">
        <w:t xml:space="preserve">o see how long you’ll need to complete </w:t>
      </w:r>
      <w:r w:rsidR="00594415">
        <w:t>“</w:t>
      </w:r>
      <w:r w:rsidR="00284676">
        <w:t>x</w:t>
      </w:r>
      <w:r w:rsidR="00594415">
        <w:t>”</w:t>
      </w:r>
      <w:r w:rsidR="00284676">
        <w:t xml:space="preserve"> </w:t>
      </w:r>
      <w:r w:rsidR="00B65EDC">
        <w:t>number</w:t>
      </w:r>
      <w:r w:rsidR="00284676">
        <w:t xml:space="preserve"> of pages. </w:t>
      </w:r>
      <w:r w:rsidR="000478B4">
        <w:br/>
      </w:r>
      <w:r w:rsidR="00B65EDC" w:rsidRPr="008D2E38">
        <w:rPr>
          <w:b/>
          <w:bCs/>
        </w:rPr>
        <w:t xml:space="preserve">(Tip: </w:t>
      </w:r>
      <w:r w:rsidR="00346775" w:rsidRPr="008D2E38">
        <w:rPr>
          <w:b/>
          <w:bCs/>
        </w:rPr>
        <w:t xml:space="preserve">Avg word count per page = </w:t>
      </w:r>
      <w:r w:rsidR="00B55E78" w:rsidRPr="008D2E38">
        <w:rPr>
          <w:b/>
          <w:bCs/>
        </w:rPr>
        <w:t>500 words give or take)</w:t>
      </w:r>
    </w:p>
    <w:p w14:paraId="50830565" w14:textId="77777777" w:rsidR="000478B4" w:rsidRPr="00635A59" w:rsidRDefault="000478B4" w:rsidP="001B4863">
      <w:pPr>
        <w:pStyle w:val="checklistindent"/>
      </w:pPr>
    </w:p>
    <w:p w14:paraId="04C3EBC9" w14:textId="57ABB6A9" w:rsidR="00A7247E" w:rsidRDefault="002C6613" w:rsidP="001B4863">
      <w:pPr>
        <w:pStyle w:val="checklistindent"/>
      </w:pPr>
      <w:sdt>
        <w:sdtPr>
          <w:id w:val="902949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761">
            <w:rPr>
              <w:rFonts w:ascii="MS Gothic" w:eastAsia="MS Gothic" w:hAnsi="MS Gothic" w:hint="eastAsia"/>
            </w:rPr>
            <w:t>☐</w:t>
          </w:r>
        </w:sdtContent>
      </w:sdt>
      <w:r w:rsidR="00536761">
        <w:tab/>
      </w:r>
      <w:r w:rsidR="007165D2">
        <w:t xml:space="preserve">Schedule “rest” days </w:t>
      </w:r>
      <w:r w:rsidR="00FC4E5B">
        <w:t xml:space="preserve">where you do ABSOLUTELY NOTHING like your 9-5. BURNOUT IS REAL.  </w:t>
      </w:r>
    </w:p>
    <w:p w14:paraId="718B6442" w14:textId="77777777" w:rsidR="000478B4" w:rsidRPr="00635A59" w:rsidRDefault="000478B4" w:rsidP="001B4863">
      <w:pPr>
        <w:pStyle w:val="checklistindent"/>
      </w:pPr>
    </w:p>
    <w:p w14:paraId="6B393CF5" w14:textId="5A1796D6" w:rsidR="001846B2" w:rsidRPr="00635A59" w:rsidRDefault="002C6613" w:rsidP="001B4863">
      <w:pPr>
        <w:pStyle w:val="checklistindent"/>
      </w:pPr>
      <w:sdt>
        <w:sdtPr>
          <w:id w:val="-67497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761">
            <w:rPr>
              <w:rFonts w:ascii="MS Gothic" w:eastAsia="MS Gothic" w:hAnsi="MS Gothic" w:hint="eastAsia"/>
            </w:rPr>
            <w:t>☐</w:t>
          </w:r>
        </w:sdtContent>
      </w:sdt>
      <w:r w:rsidR="00536761">
        <w:tab/>
      </w:r>
      <w:r w:rsidR="00594415">
        <w:t xml:space="preserve">Know when and where you’ll write ahead of time. </w:t>
      </w:r>
    </w:p>
    <w:p w14:paraId="0DE47306" w14:textId="0D14ADE4" w:rsidR="001846B2" w:rsidRDefault="00DC080A" w:rsidP="004967F9">
      <w:pPr>
        <w:pStyle w:val="Heading1"/>
      </w:pPr>
      <w:r>
        <w:t xml:space="preserve">Setting the Tone </w:t>
      </w:r>
      <w:r>
        <w:br/>
        <w:t xml:space="preserve">“How to Write from an Empowered Space?” </w:t>
      </w:r>
    </w:p>
    <w:p w14:paraId="6D5FAC5D" w14:textId="77777777" w:rsidR="000478B4" w:rsidRPr="000478B4" w:rsidRDefault="000478B4" w:rsidP="000478B4"/>
    <w:p w14:paraId="4052B748" w14:textId="4CCB42DA" w:rsidR="00BA386B" w:rsidRDefault="002C6613" w:rsidP="00BA386B">
      <w:pPr>
        <w:pStyle w:val="checklistindent"/>
      </w:pPr>
      <w:sdt>
        <w:sdtPr>
          <w:id w:val="-1645347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761">
            <w:rPr>
              <w:rFonts w:ascii="MS Gothic" w:eastAsia="MS Gothic" w:hAnsi="MS Gothic" w:hint="eastAsia"/>
            </w:rPr>
            <w:t>☐</w:t>
          </w:r>
        </w:sdtContent>
      </w:sdt>
      <w:r w:rsidR="004823A7">
        <w:t xml:space="preserve"> </w:t>
      </w:r>
      <w:r w:rsidR="00D34D41">
        <w:t>Own you</w:t>
      </w:r>
      <w:r w:rsidR="004D216A">
        <w:t>r new level of self-awareness by having on going conversations with yourself, maintaining boundaries to protect your peace</w:t>
      </w:r>
      <w:r w:rsidR="00BA386B">
        <w:t xml:space="preserve"> and avoid spaces/people that tend to trigger you.</w:t>
      </w:r>
    </w:p>
    <w:p w14:paraId="2CD08C86" w14:textId="77777777" w:rsidR="000478B4" w:rsidRDefault="000478B4" w:rsidP="00BA386B">
      <w:pPr>
        <w:pStyle w:val="checklistindent"/>
      </w:pPr>
    </w:p>
    <w:p w14:paraId="72DE14A7" w14:textId="77777777" w:rsidR="000478B4" w:rsidRDefault="008A6745" w:rsidP="004823A7">
      <w:pPr>
        <w:pStyle w:val="checklistindent"/>
        <w:ind w:left="0" w:firstLine="0"/>
        <w:rPr>
          <w:b/>
          <w:bCs/>
        </w:rPr>
      </w:pPr>
      <w:r w:rsidRPr="004823A7">
        <w:rPr>
          <w:rFonts w:ascii="Segoe UI Symbol" w:hAnsi="Segoe UI Symbol" w:cs="Segoe UI Symbol"/>
        </w:rPr>
        <w:lastRenderedPageBreak/>
        <w:t>☐</w:t>
      </w:r>
      <w:r>
        <w:t xml:space="preserve"> Remember</w:t>
      </w:r>
      <w:r w:rsidR="004823A7">
        <w:t xml:space="preserve"> YOU ARE IN CONTROL of your life. You have authority of your inner world. Stay in your power. </w:t>
      </w:r>
      <w:r w:rsidR="00036293" w:rsidRPr="00571A82">
        <w:rPr>
          <w:b/>
          <w:bCs/>
        </w:rPr>
        <w:t>(Tip:</w:t>
      </w:r>
      <w:r w:rsidR="008B07B6" w:rsidRPr="00571A82">
        <w:rPr>
          <w:b/>
          <w:bCs/>
        </w:rPr>
        <w:t xml:space="preserve"> Write from wisdom</w:t>
      </w:r>
      <w:r w:rsidR="005D385B" w:rsidRPr="00571A82">
        <w:rPr>
          <w:b/>
          <w:bCs/>
        </w:rPr>
        <w:t xml:space="preserve"> where you can</w:t>
      </w:r>
      <w:r w:rsidR="00036293" w:rsidRPr="00571A82">
        <w:rPr>
          <w:b/>
          <w:bCs/>
        </w:rPr>
        <w:t>)</w:t>
      </w:r>
    </w:p>
    <w:p w14:paraId="4F04A026" w14:textId="660898E2" w:rsidR="004823A7" w:rsidRPr="00571A82" w:rsidRDefault="004823A7" w:rsidP="004823A7">
      <w:pPr>
        <w:pStyle w:val="checklistindent"/>
        <w:ind w:left="0" w:firstLine="0"/>
        <w:rPr>
          <w:b/>
          <w:bCs/>
        </w:rPr>
      </w:pPr>
      <w:r w:rsidRPr="00571A82">
        <w:rPr>
          <w:b/>
          <w:bCs/>
        </w:rPr>
        <w:br/>
      </w:r>
      <w:r w:rsidR="008A6745" w:rsidRPr="00D17748">
        <w:rPr>
          <w:rFonts w:ascii="Segoe UI Symbol" w:hAnsi="Segoe UI Symbol" w:cs="Segoe UI Symbol"/>
        </w:rPr>
        <w:t>☐</w:t>
      </w:r>
      <w:r w:rsidR="008A6745">
        <w:t xml:space="preserve"> Connect</w:t>
      </w:r>
      <w:r w:rsidR="00D17748">
        <w:t xml:space="preserve"> the lesson to your soul experience and why you needed it. Not the pain of it. </w:t>
      </w:r>
      <w:r w:rsidR="000478B4">
        <w:br/>
      </w:r>
      <w:r w:rsidR="005D385B" w:rsidRPr="00571A82">
        <w:rPr>
          <w:b/>
          <w:bCs/>
        </w:rPr>
        <w:t xml:space="preserve">(Tip: Connect the pain to gratitude </w:t>
      </w:r>
      <w:r w:rsidR="00CB2C39" w:rsidRPr="00571A82">
        <w:rPr>
          <w:b/>
          <w:bCs/>
        </w:rPr>
        <w:t>if possible</w:t>
      </w:r>
      <w:r w:rsidR="00571A82" w:rsidRPr="00571A82">
        <w:rPr>
          <w:b/>
          <w:bCs/>
        </w:rPr>
        <w:t xml:space="preserve">- what have you gained from experiencing what you experienced) </w:t>
      </w:r>
    </w:p>
    <w:p w14:paraId="4D645877" w14:textId="0A644FE5" w:rsidR="00C65A51" w:rsidRDefault="00DC080A" w:rsidP="004967F9">
      <w:pPr>
        <w:pStyle w:val="Heading1"/>
      </w:pPr>
      <w:r>
        <w:t xml:space="preserve">Setting the </w:t>
      </w:r>
      <w:r w:rsidR="006124EC">
        <w:t>Brand</w:t>
      </w:r>
      <w:r>
        <w:t xml:space="preserve"> </w:t>
      </w:r>
      <w:r>
        <w:br/>
        <w:t xml:space="preserve">“How to </w:t>
      </w:r>
      <w:r w:rsidR="00C802C8">
        <w:t>Build an Author Brand?”</w:t>
      </w:r>
    </w:p>
    <w:p w14:paraId="4559AB14" w14:textId="77777777" w:rsidR="000478B4" w:rsidRPr="000478B4" w:rsidRDefault="000478B4" w:rsidP="000478B4"/>
    <w:p w14:paraId="072C09F8" w14:textId="3030885A" w:rsidR="00A347CF" w:rsidRDefault="002C6613" w:rsidP="001B4863">
      <w:pPr>
        <w:pStyle w:val="checklistindent"/>
        <w:rPr>
          <w:b/>
          <w:bCs/>
        </w:rPr>
      </w:pPr>
      <w:sdt>
        <w:sdtPr>
          <w:id w:val="-629018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761">
            <w:rPr>
              <w:rFonts w:ascii="MS Gothic" w:eastAsia="MS Gothic" w:hAnsi="MS Gothic" w:hint="eastAsia"/>
            </w:rPr>
            <w:t>☐</w:t>
          </w:r>
        </w:sdtContent>
      </w:sdt>
      <w:r w:rsidR="00536761">
        <w:tab/>
      </w:r>
      <w:r w:rsidR="00E679E0">
        <w:t>How did you get to this point of writing you</w:t>
      </w:r>
      <w:r w:rsidR="008C1BE1">
        <w:t xml:space="preserve">r book, project etc. </w:t>
      </w:r>
      <w:r w:rsidR="000478B4">
        <w:br/>
      </w:r>
      <w:r w:rsidR="008C1BE1" w:rsidRPr="00EF03CC">
        <w:rPr>
          <w:b/>
          <w:bCs/>
        </w:rPr>
        <w:t>(</w:t>
      </w:r>
      <w:r w:rsidR="00EF03CC" w:rsidRPr="00EF03CC">
        <w:rPr>
          <w:b/>
          <w:bCs/>
        </w:rPr>
        <w:t xml:space="preserve">Tip: </w:t>
      </w:r>
      <w:r w:rsidR="008C1BE1" w:rsidRPr="00EF03CC">
        <w:rPr>
          <w:b/>
          <w:bCs/>
        </w:rPr>
        <w:t>what life experiences led you to this point? – this is what people will find resonance with</w:t>
      </w:r>
      <w:r w:rsidR="00AD5A43" w:rsidRPr="00EF03CC">
        <w:rPr>
          <w:b/>
          <w:bCs/>
        </w:rPr>
        <w:t xml:space="preserve"> BEFORE THE PRODUCT</w:t>
      </w:r>
      <w:r w:rsidR="00796E7A" w:rsidRPr="00EF03CC">
        <w:rPr>
          <w:b/>
          <w:bCs/>
        </w:rPr>
        <w:t>)</w:t>
      </w:r>
    </w:p>
    <w:p w14:paraId="50EBC0EE" w14:textId="77777777" w:rsidR="000478B4" w:rsidRPr="00EF03CC" w:rsidRDefault="000478B4" w:rsidP="001B4863">
      <w:pPr>
        <w:pStyle w:val="checklistindent"/>
        <w:rPr>
          <w:b/>
          <w:bCs/>
        </w:rPr>
      </w:pPr>
    </w:p>
    <w:p w14:paraId="3F872485" w14:textId="7F555B4D" w:rsidR="00A347CF" w:rsidRDefault="002C6613" w:rsidP="001B4863">
      <w:pPr>
        <w:pStyle w:val="checklistindent"/>
      </w:pPr>
      <w:sdt>
        <w:sdtPr>
          <w:id w:val="671990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761">
            <w:rPr>
              <w:rFonts w:ascii="MS Gothic" w:eastAsia="MS Gothic" w:hAnsi="MS Gothic" w:hint="eastAsia"/>
            </w:rPr>
            <w:t>☐</w:t>
          </w:r>
        </w:sdtContent>
      </w:sdt>
      <w:r w:rsidR="00536761">
        <w:tab/>
      </w:r>
      <w:r w:rsidR="008C1BE1">
        <w:t xml:space="preserve">Who are you doing it for? Who will your work help? </w:t>
      </w:r>
    </w:p>
    <w:p w14:paraId="089C87F2" w14:textId="77777777" w:rsidR="000478B4" w:rsidRDefault="000478B4" w:rsidP="001B4863">
      <w:pPr>
        <w:pStyle w:val="checklistindent"/>
      </w:pPr>
    </w:p>
    <w:p w14:paraId="3F218B04" w14:textId="53CDC384" w:rsidR="007C1D12" w:rsidRDefault="007C1D12" w:rsidP="007C1D12">
      <w:pPr>
        <w:pStyle w:val="checklistindent"/>
        <w:ind w:left="0" w:firstLine="0"/>
      </w:pPr>
      <w:r w:rsidRPr="007C1D12">
        <w:rPr>
          <w:rFonts w:ascii="Segoe UI Symbol" w:hAnsi="Segoe UI Symbol" w:cs="Segoe UI Symbol"/>
        </w:rPr>
        <w:t>☐</w:t>
      </w:r>
      <w:r>
        <w:t xml:space="preserve"> Be consistent with becoming known for something. </w:t>
      </w:r>
      <w:r w:rsidR="000478B4">
        <w:br/>
      </w:r>
      <w:r>
        <w:t>(</w:t>
      </w:r>
      <w:r w:rsidRPr="00B33B79">
        <w:rPr>
          <w:b/>
          <w:bCs/>
        </w:rPr>
        <w:t>Tip: I write books, host workshops, have a second business, post voice over videos, post health related things etc</w:t>
      </w:r>
      <w:r w:rsidR="00A745C9">
        <w:rPr>
          <w:b/>
          <w:bCs/>
        </w:rPr>
        <w:t>.</w:t>
      </w:r>
      <w:r w:rsidRPr="00B33B79">
        <w:rPr>
          <w:b/>
          <w:bCs/>
        </w:rPr>
        <w:t xml:space="preserve">- but they all are consistent with ONE THING THAT IM KNOWN FOR, and that’s words/writing. Writing </w:t>
      </w:r>
      <w:r w:rsidR="00B33B79" w:rsidRPr="00B33B79">
        <w:rPr>
          <w:b/>
          <w:bCs/>
        </w:rPr>
        <w:t xml:space="preserve">and using my words for </w:t>
      </w:r>
      <w:r w:rsidRPr="00B33B79">
        <w:rPr>
          <w:b/>
          <w:bCs/>
        </w:rPr>
        <w:t>Encouragement, writing about wellness, writing about love, hosting workshops about writing, etc</w:t>
      </w:r>
      <w:r w:rsidR="00A745C9">
        <w:rPr>
          <w:b/>
          <w:bCs/>
        </w:rPr>
        <w:t>.</w:t>
      </w:r>
      <w:r>
        <w:t xml:space="preserve">) </w:t>
      </w:r>
    </w:p>
    <w:p w14:paraId="326AAA08" w14:textId="77777777" w:rsidR="000478B4" w:rsidRPr="00635A59" w:rsidRDefault="000478B4" w:rsidP="007C1D12">
      <w:pPr>
        <w:pStyle w:val="checklistindent"/>
        <w:ind w:left="0" w:firstLine="0"/>
      </w:pPr>
    </w:p>
    <w:p w14:paraId="3E90C959" w14:textId="26535D30" w:rsidR="003B4002" w:rsidRPr="00EF03CC" w:rsidRDefault="002C6613" w:rsidP="001B4863">
      <w:pPr>
        <w:pStyle w:val="checklistindent"/>
        <w:rPr>
          <w:b/>
          <w:bCs/>
        </w:rPr>
      </w:pPr>
      <w:sdt>
        <w:sdtPr>
          <w:id w:val="830645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761">
            <w:rPr>
              <w:rFonts w:ascii="MS Gothic" w:eastAsia="MS Gothic" w:hAnsi="MS Gothic" w:hint="eastAsia"/>
            </w:rPr>
            <w:t>☐</w:t>
          </w:r>
        </w:sdtContent>
      </w:sdt>
      <w:r w:rsidR="00536761">
        <w:tab/>
      </w:r>
      <w:r w:rsidR="00F32096">
        <w:t xml:space="preserve">What value are you offering? </w:t>
      </w:r>
      <w:r w:rsidR="00EF03CC" w:rsidRPr="00EF03CC">
        <w:rPr>
          <w:b/>
          <w:bCs/>
        </w:rPr>
        <w:t>(i.e.,</w:t>
      </w:r>
      <w:r w:rsidR="00F32096" w:rsidRPr="00EF03CC">
        <w:rPr>
          <w:b/>
          <w:bCs/>
        </w:rPr>
        <w:t xml:space="preserve"> Escapism, an experience, solving a problem, healing</w:t>
      </w:r>
      <w:r w:rsidR="00EF03CC" w:rsidRPr="00EF03CC">
        <w:rPr>
          <w:b/>
          <w:bCs/>
        </w:rPr>
        <w:t>)</w:t>
      </w:r>
    </w:p>
    <w:p w14:paraId="53893CAA" w14:textId="1C050286" w:rsidR="003B4002" w:rsidRDefault="00C802C8" w:rsidP="004967F9">
      <w:pPr>
        <w:pStyle w:val="Heading1"/>
      </w:pPr>
      <w:r>
        <w:t>Reminders</w:t>
      </w:r>
    </w:p>
    <w:p w14:paraId="073E8382" w14:textId="77777777" w:rsidR="000478B4" w:rsidRPr="000478B4" w:rsidRDefault="000478B4" w:rsidP="000478B4"/>
    <w:p w14:paraId="520E7F37" w14:textId="37535820" w:rsidR="00934558" w:rsidRPr="00635A59" w:rsidRDefault="002C6613" w:rsidP="00100D5B">
      <w:pPr>
        <w:pStyle w:val="checklistindent"/>
      </w:pPr>
      <w:sdt>
        <w:sdtPr>
          <w:id w:val="1207526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761">
            <w:rPr>
              <w:rFonts w:ascii="MS Gothic" w:eastAsia="MS Gothic" w:hAnsi="MS Gothic" w:hint="eastAsia"/>
            </w:rPr>
            <w:t>☐</w:t>
          </w:r>
        </w:sdtContent>
      </w:sdt>
      <w:r w:rsidR="00536761">
        <w:tab/>
      </w:r>
      <w:r w:rsidR="00100D5B">
        <w:t xml:space="preserve">Not everything works for everybody. </w:t>
      </w:r>
      <w:r w:rsidR="009F3F11">
        <w:t xml:space="preserve"> </w:t>
      </w:r>
      <w:r w:rsidR="00100D5B">
        <w:t xml:space="preserve">Take what resonates, find what works best for you. </w:t>
      </w:r>
    </w:p>
    <w:p w14:paraId="5426257C" w14:textId="415EF743" w:rsidR="003B4002" w:rsidRDefault="002C6613" w:rsidP="001B4863">
      <w:pPr>
        <w:pStyle w:val="checklistindent"/>
      </w:pPr>
      <w:sdt>
        <w:sdtPr>
          <w:id w:val="-210879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761">
            <w:rPr>
              <w:rFonts w:ascii="MS Gothic" w:eastAsia="MS Gothic" w:hAnsi="MS Gothic" w:hint="eastAsia"/>
            </w:rPr>
            <w:t>☐</w:t>
          </w:r>
        </w:sdtContent>
      </w:sdt>
      <w:r w:rsidR="00536761">
        <w:tab/>
      </w:r>
      <w:r w:rsidR="00100D5B">
        <w:t xml:space="preserve">Write for yourself. </w:t>
      </w:r>
      <w:r w:rsidR="00036931">
        <w:t>Do not write for</w:t>
      </w:r>
      <w:r w:rsidR="001759F4">
        <w:t xml:space="preserve"> the opinions of others. </w:t>
      </w:r>
    </w:p>
    <w:p w14:paraId="7340AEFC" w14:textId="309F991A" w:rsidR="000478B4" w:rsidRPr="00635A59" w:rsidRDefault="000478B4" w:rsidP="001B4863">
      <w:pPr>
        <w:pStyle w:val="checklistindent"/>
      </w:pPr>
      <w:r w:rsidRPr="000478B4">
        <w:rPr>
          <w:rFonts w:ascii="Segoe UI Symbol" w:hAnsi="Segoe UI Symbol" w:cs="Segoe UI Symbol"/>
        </w:rPr>
        <w:t>☐</w:t>
      </w:r>
      <w:r w:rsidRPr="000478B4">
        <w:tab/>
      </w:r>
      <w:r>
        <w:t>Be consistent.</w:t>
      </w:r>
    </w:p>
    <w:p w14:paraId="5678F9BC" w14:textId="14A0E65E" w:rsidR="005927CC" w:rsidRPr="00635A59" w:rsidRDefault="002C6613" w:rsidP="001B4863">
      <w:pPr>
        <w:pStyle w:val="checklistindent"/>
      </w:pPr>
      <w:sdt>
        <w:sdtPr>
          <w:id w:val="-208495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761">
            <w:rPr>
              <w:rFonts w:ascii="MS Gothic" w:eastAsia="MS Gothic" w:hAnsi="MS Gothic" w:hint="eastAsia"/>
            </w:rPr>
            <w:t>☐</w:t>
          </w:r>
        </w:sdtContent>
      </w:sdt>
      <w:r w:rsidR="00536761">
        <w:tab/>
      </w:r>
      <w:r w:rsidR="001759F4">
        <w:t xml:space="preserve">It’s okay to adjust </w:t>
      </w:r>
      <w:r w:rsidR="00601AEA">
        <w:t xml:space="preserve">and switch gears. Let your work evolve, just as your process will. </w:t>
      </w:r>
    </w:p>
    <w:p w14:paraId="6D54ECA8" w14:textId="77777777" w:rsidR="001232C8" w:rsidRPr="00635A59" w:rsidRDefault="001232C8" w:rsidP="00635A59"/>
    <w:sectPr w:rsidR="001232C8" w:rsidRPr="00635A59" w:rsidSect="0000117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009" w:right="1440" w:bottom="720" w:left="1440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EC032" w14:textId="77777777" w:rsidR="002C6613" w:rsidRDefault="002C6613" w:rsidP="0058680F">
      <w:r>
        <w:separator/>
      </w:r>
    </w:p>
  </w:endnote>
  <w:endnote w:type="continuationSeparator" w:id="0">
    <w:p w14:paraId="40232109" w14:textId="77777777" w:rsidR="002C6613" w:rsidRDefault="002C6613" w:rsidP="00586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19224" w14:textId="77777777" w:rsidR="00350D53" w:rsidRDefault="00350D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BA62F" w14:textId="77777777" w:rsidR="00350D53" w:rsidRDefault="00350D53" w:rsidP="00350D53">
    <w:pPr>
      <w:pStyle w:val="Footer"/>
      <w:jc w:val="right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1" locked="1" layoutInCell="1" allowOverlap="1" wp14:anchorId="102A232B" wp14:editId="3B93EF81">
              <wp:simplePos x="0" y="0"/>
              <wp:positionH relativeFrom="page">
                <wp:posOffset>93345</wp:posOffset>
              </wp:positionH>
              <wp:positionV relativeFrom="page">
                <wp:posOffset>9660255</wp:posOffset>
              </wp:positionV>
              <wp:extent cx="5688000" cy="180000"/>
              <wp:effectExtent l="19050" t="0" r="46355" b="10795"/>
              <wp:wrapNone/>
              <wp:docPr id="9" name="AutoShape 4" title="Bottom bor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88000" cy="180000"/>
                      </a:xfrm>
                      <a:prstGeom prst="parallelogram">
                        <a:avLst>
                          <a:gd name="adj" fmla="val 25734"/>
                        </a:avLst>
                      </a:prstGeom>
                      <a:solidFill>
                        <a:schemeClr val="accent2">
                          <a:lumMod val="100000"/>
                          <a:lumOff val="0"/>
                        </a:schemeClr>
                      </a:solidFill>
                      <a:ln w="25400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0BDEE2"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AutoShape 4" o:spid="_x0000_s1026" type="#_x0000_t7" alt="Title: Bottom border" style="position:absolute;margin-left:7.35pt;margin-top:760.65pt;width:447.85pt;height:14.1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" adj="176" fillcolor="#b35b5b [3205]" strokecolor="white [3212]" strokeweight="2pt">
              <v:textbox inset=",7.2pt,,7.2pt"/>
              <w10:wrap anchorx="page" anchory="page"/>
              <w10:anchorlock/>
            </v:shape>
          </w:pict>
        </mc:Fallback>
      </mc:AlternateContent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E84482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3FEB4" w14:textId="77777777" w:rsidR="00350D53" w:rsidRDefault="00350D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E5B8A" w14:textId="77777777" w:rsidR="002C6613" w:rsidRDefault="002C6613" w:rsidP="0058680F">
      <w:r>
        <w:separator/>
      </w:r>
    </w:p>
  </w:footnote>
  <w:footnote w:type="continuationSeparator" w:id="0">
    <w:p w14:paraId="2B8899EC" w14:textId="77777777" w:rsidR="002C6613" w:rsidRDefault="002C6613" w:rsidP="005868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BE7C9" w14:textId="77777777" w:rsidR="00350D53" w:rsidRDefault="00350D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B3E87" w14:textId="77777777" w:rsidR="00350D53" w:rsidRDefault="00350D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19139" w14:textId="77777777" w:rsidR="00350D53" w:rsidRDefault="00350D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D2F0C"/>
    <w:multiLevelType w:val="hybridMultilevel"/>
    <w:tmpl w:val="1C5AE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56BA5"/>
    <w:multiLevelType w:val="hybridMultilevel"/>
    <w:tmpl w:val="E034E08C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601931"/>
    <w:multiLevelType w:val="hybridMultilevel"/>
    <w:tmpl w:val="B2608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C13B97"/>
    <w:multiLevelType w:val="hybridMultilevel"/>
    <w:tmpl w:val="20D61942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5734AE"/>
    <w:multiLevelType w:val="hybridMultilevel"/>
    <w:tmpl w:val="49FCB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290C35"/>
    <w:multiLevelType w:val="hybridMultilevel"/>
    <w:tmpl w:val="DA603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2C2922"/>
    <w:multiLevelType w:val="hybridMultilevel"/>
    <w:tmpl w:val="68027006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E443A4"/>
    <w:multiLevelType w:val="hybridMultilevel"/>
    <w:tmpl w:val="74381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234C7A"/>
    <w:multiLevelType w:val="hybridMultilevel"/>
    <w:tmpl w:val="CD28F24A"/>
    <w:lvl w:ilvl="0" w:tplc="BA76D8D4">
      <w:start w:val="139"/>
      <w:numFmt w:val="bullet"/>
      <w:lvlText w:val="-"/>
      <w:lvlJc w:val="left"/>
      <w:pPr>
        <w:ind w:left="720" w:hanging="360"/>
      </w:pPr>
      <w:rPr>
        <w:rFonts w:ascii="Century Schoolbook" w:eastAsiaTheme="minorEastAsia" w:hAnsi="Century School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924E5B"/>
    <w:multiLevelType w:val="hybridMultilevel"/>
    <w:tmpl w:val="9D741B84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0835BD"/>
    <w:multiLevelType w:val="hybridMultilevel"/>
    <w:tmpl w:val="AD065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572895"/>
    <w:multiLevelType w:val="hybridMultilevel"/>
    <w:tmpl w:val="0922C31A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2A2A30"/>
    <w:multiLevelType w:val="hybridMultilevel"/>
    <w:tmpl w:val="51B05C52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7A5CC3"/>
    <w:multiLevelType w:val="hybridMultilevel"/>
    <w:tmpl w:val="DE8657E2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12"/>
  </w:num>
  <w:num w:numId="9">
    <w:abstractNumId w:val="13"/>
  </w:num>
  <w:num w:numId="10">
    <w:abstractNumId w:val="9"/>
  </w:num>
  <w:num w:numId="11">
    <w:abstractNumId w:val="1"/>
  </w:num>
  <w:num w:numId="12">
    <w:abstractNumId w:val="6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1221" w:allStyles="1" w:customStyles="0" w:latentStyles="0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80A"/>
    <w:rsid w:val="0000117B"/>
    <w:rsid w:val="00021982"/>
    <w:rsid w:val="00022444"/>
    <w:rsid w:val="00036293"/>
    <w:rsid w:val="00036931"/>
    <w:rsid w:val="000478B4"/>
    <w:rsid w:val="000B30FB"/>
    <w:rsid w:val="000B4E5F"/>
    <w:rsid w:val="000C1EAB"/>
    <w:rsid w:val="000D1395"/>
    <w:rsid w:val="000E6155"/>
    <w:rsid w:val="00100D5B"/>
    <w:rsid w:val="001232C8"/>
    <w:rsid w:val="00123C6D"/>
    <w:rsid w:val="00126926"/>
    <w:rsid w:val="001359D2"/>
    <w:rsid w:val="00153445"/>
    <w:rsid w:val="00166E62"/>
    <w:rsid w:val="001759F4"/>
    <w:rsid w:val="001846B2"/>
    <w:rsid w:val="001A0A4B"/>
    <w:rsid w:val="001A1F41"/>
    <w:rsid w:val="001A3D4B"/>
    <w:rsid w:val="001B4863"/>
    <w:rsid w:val="001E3AF2"/>
    <w:rsid w:val="001E6F85"/>
    <w:rsid w:val="00237CC7"/>
    <w:rsid w:val="00243A0A"/>
    <w:rsid w:val="0028182B"/>
    <w:rsid w:val="00284676"/>
    <w:rsid w:val="0029531E"/>
    <w:rsid w:val="002C6613"/>
    <w:rsid w:val="002E1214"/>
    <w:rsid w:val="002E2B3C"/>
    <w:rsid w:val="00314AB7"/>
    <w:rsid w:val="00334CCE"/>
    <w:rsid w:val="00341EF9"/>
    <w:rsid w:val="003428EC"/>
    <w:rsid w:val="00346775"/>
    <w:rsid w:val="00350D53"/>
    <w:rsid w:val="003B4002"/>
    <w:rsid w:val="003D1CD0"/>
    <w:rsid w:val="003D4678"/>
    <w:rsid w:val="003E35DA"/>
    <w:rsid w:val="003F6EB6"/>
    <w:rsid w:val="0043632A"/>
    <w:rsid w:val="00456CF8"/>
    <w:rsid w:val="004823A7"/>
    <w:rsid w:val="004918A6"/>
    <w:rsid w:val="004967F9"/>
    <w:rsid w:val="004A58D2"/>
    <w:rsid w:val="004B6355"/>
    <w:rsid w:val="004D216A"/>
    <w:rsid w:val="004F2F18"/>
    <w:rsid w:val="00510F45"/>
    <w:rsid w:val="00522AB4"/>
    <w:rsid w:val="005238C5"/>
    <w:rsid w:val="0053523F"/>
    <w:rsid w:val="00536761"/>
    <w:rsid w:val="005378E9"/>
    <w:rsid w:val="00546A3B"/>
    <w:rsid w:val="00551BA6"/>
    <w:rsid w:val="00557B53"/>
    <w:rsid w:val="00571A82"/>
    <w:rsid w:val="00571D28"/>
    <w:rsid w:val="00572C85"/>
    <w:rsid w:val="0058680F"/>
    <w:rsid w:val="005927CC"/>
    <w:rsid w:val="00594415"/>
    <w:rsid w:val="005D385B"/>
    <w:rsid w:val="005D39DC"/>
    <w:rsid w:val="005E479F"/>
    <w:rsid w:val="00601AEA"/>
    <w:rsid w:val="0060304D"/>
    <w:rsid w:val="006124EC"/>
    <w:rsid w:val="006273E3"/>
    <w:rsid w:val="0063233B"/>
    <w:rsid w:val="00635A59"/>
    <w:rsid w:val="00652D9D"/>
    <w:rsid w:val="006A6B69"/>
    <w:rsid w:val="006C5197"/>
    <w:rsid w:val="007165D2"/>
    <w:rsid w:val="007350B1"/>
    <w:rsid w:val="007360D4"/>
    <w:rsid w:val="00755AF9"/>
    <w:rsid w:val="007628D7"/>
    <w:rsid w:val="00792C53"/>
    <w:rsid w:val="00792D9A"/>
    <w:rsid w:val="00796E7A"/>
    <w:rsid w:val="007C1D12"/>
    <w:rsid w:val="007D7966"/>
    <w:rsid w:val="00835882"/>
    <w:rsid w:val="008A6745"/>
    <w:rsid w:val="008B07B6"/>
    <w:rsid w:val="008B32F1"/>
    <w:rsid w:val="008B33BD"/>
    <w:rsid w:val="008B4AB9"/>
    <w:rsid w:val="008B58E1"/>
    <w:rsid w:val="008B6475"/>
    <w:rsid w:val="008C1BE1"/>
    <w:rsid w:val="008C5930"/>
    <w:rsid w:val="008D2E38"/>
    <w:rsid w:val="008D4420"/>
    <w:rsid w:val="008D6306"/>
    <w:rsid w:val="008E20B6"/>
    <w:rsid w:val="00900113"/>
    <w:rsid w:val="00914B17"/>
    <w:rsid w:val="0091681C"/>
    <w:rsid w:val="009254F4"/>
    <w:rsid w:val="009329E5"/>
    <w:rsid w:val="00934558"/>
    <w:rsid w:val="00954461"/>
    <w:rsid w:val="0095543B"/>
    <w:rsid w:val="00981289"/>
    <w:rsid w:val="009847F9"/>
    <w:rsid w:val="009B6810"/>
    <w:rsid w:val="009C081C"/>
    <w:rsid w:val="009F3F11"/>
    <w:rsid w:val="00A347CF"/>
    <w:rsid w:val="00A6621B"/>
    <w:rsid w:val="00A7247E"/>
    <w:rsid w:val="00A745C9"/>
    <w:rsid w:val="00AA508B"/>
    <w:rsid w:val="00AB36A4"/>
    <w:rsid w:val="00AC05C5"/>
    <w:rsid w:val="00AC7F46"/>
    <w:rsid w:val="00AD18F0"/>
    <w:rsid w:val="00AD5A43"/>
    <w:rsid w:val="00AE00A5"/>
    <w:rsid w:val="00B04497"/>
    <w:rsid w:val="00B14286"/>
    <w:rsid w:val="00B255A0"/>
    <w:rsid w:val="00B33B79"/>
    <w:rsid w:val="00B44424"/>
    <w:rsid w:val="00B55E78"/>
    <w:rsid w:val="00B65EDC"/>
    <w:rsid w:val="00B7421E"/>
    <w:rsid w:val="00BA386B"/>
    <w:rsid w:val="00BA788F"/>
    <w:rsid w:val="00C055DE"/>
    <w:rsid w:val="00C65329"/>
    <w:rsid w:val="00C65A51"/>
    <w:rsid w:val="00C802C8"/>
    <w:rsid w:val="00CB2C39"/>
    <w:rsid w:val="00CC32FA"/>
    <w:rsid w:val="00D151CE"/>
    <w:rsid w:val="00D17748"/>
    <w:rsid w:val="00D34D41"/>
    <w:rsid w:val="00D72D1E"/>
    <w:rsid w:val="00D87791"/>
    <w:rsid w:val="00D93E61"/>
    <w:rsid w:val="00DB7A67"/>
    <w:rsid w:val="00DC080A"/>
    <w:rsid w:val="00DC1FEC"/>
    <w:rsid w:val="00DD4D0E"/>
    <w:rsid w:val="00DF5273"/>
    <w:rsid w:val="00E0122E"/>
    <w:rsid w:val="00E054BD"/>
    <w:rsid w:val="00E40985"/>
    <w:rsid w:val="00E569E9"/>
    <w:rsid w:val="00E62773"/>
    <w:rsid w:val="00E679E0"/>
    <w:rsid w:val="00E7241E"/>
    <w:rsid w:val="00E84482"/>
    <w:rsid w:val="00ED08F6"/>
    <w:rsid w:val="00EE5986"/>
    <w:rsid w:val="00EF03CC"/>
    <w:rsid w:val="00F32096"/>
    <w:rsid w:val="00F341ED"/>
    <w:rsid w:val="00F40F6E"/>
    <w:rsid w:val="00F458C9"/>
    <w:rsid w:val="00F57686"/>
    <w:rsid w:val="00F86C89"/>
    <w:rsid w:val="00FC4E5B"/>
    <w:rsid w:val="00FF7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4EF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33BD"/>
    <w:pPr>
      <w:spacing w:before="60" w:after="60" w:line="250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67F9"/>
    <w:pPr>
      <w:keepNext/>
      <w:keepLines/>
      <w:spacing w:before="240" w:line="240" w:lineRule="auto"/>
      <w:outlineLvl w:val="0"/>
    </w:pPr>
    <w:rPr>
      <w:rFonts w:asciiTheme="majorHAnsi" w:eastAsiaTheme="majorEastAsia" w:hAnsiTheme="majorHAnsi" w:cstheme="majorBidi"/>
      <w:b/>
      <w:bCs/>
      <w:i/>
      <w:color w:val="163358" w:themeColor="accent1" w:themeShade="B5"/>
      <w:spacing w:val="-2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243A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46B2"/>
    <w:rPr>
      <w:color w:val="1F497D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46B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35A59"/>
    <w:rPr>
      <w:color w:val="B35B5B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65A51"/>
    <w:pPr>
      <w:spacing w:before="0" w:after="900"/>
      <w:contextualSpacing/>
    </w:pPr>
    <w:rPr>
      <w:rFonts w:asciiTheme="majorHAnsi" w:eastAsiaTheme="majorEastAsia" w:hAnsiTheme="majorHAnsi" w:cstheme="majorBidi"/>
      <w:i/>
      <w:noProof/>
      <w:color w:val="FFFFFF" w:themeColor="background1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65A51"/>
    <w:rPr>
      <w:rFonts w:asciiTheme="majorHAnsi" w:eastAsiaTheme="majorEastAsia" w:hAnsiTheme="majorHAnsi" w:cstheme="majorBidi"/>
      <w:i/>
      <w:noProof/>
      <w:color w:val="FFFFFF" w:themeColor="background1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967F9"/>
    <w:rPr>
      <w:rFonts w:asciiTheme="majorHAnsi" w:eastAsiaTheme="majorEastAsia" w:hAnsiTheme="majorHAnsi" w:cstheme="majorBidi"/>
      <w:b/>
      <w:bCs/>
      <w:i/>
      <w:color w:val="163358" w:themeColor="accent1" w:themeShade="B5"/>
      <w:spacing w:val="-20"/>
      <w:sz w:val="32"/>
      <w:szCs w:val="32"/>
    </w:rPr>
  </w:style>
  <w:style w:type="paragraph" w:customStyle="1" w:styleId="checklistindent">
    <w:name w:val="checklist indent"/>
    <w:basedOn w:val="Normal"/>
    <w:qFormat/>
    <w:rsid w:val="008B33BD"/>
    <w:pPr>
      <w:ind w:left="357" w:hanging="357"/>
    </w:pPr>
  </w:style>
  <w:style w:type="paragraph" w:styleId="Header">
    <w:name w:val="header"/>
    <w:basedOn w:val="Normal"/>
    <w:link w:val="HeaderChar"/>
    <w:uiPriority w:val="99"/>
    <w:unhideWhenUsed/>
    <w:rsid w:val="00350D53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D53"/>
    <w:rPr>
      <w:sz w:val="21"/>
    </w:rPr>
  </w:style>
  <w:style w:type="paragraph" w:styleId="Footer">
    <w:name w:val="footer"/>
    <w:basedOn w:val="Normal"/>
    <w:link w:val="FooterChar"/>
    <w:uiPriority w:val="99"/>
    <w:unhideWhenUsed/>
    <w:rsid w:val="00350D53"/>
    <w:pPr>
      <w:tabs>
        <w:tab w:val="center" w:pos="4513"/>
        <w:tab w:val="right" w:pos="9026"/>
      </w:tabs>
      <w:spacing w:before="0" w:after="0" w:line="240" w:lineRule="auto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350D53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ustomXml" Target="ink/ink1.xm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gab\AppData\Roaming\Microsoft\Templates\Resume%20writing%20checklist.dotx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1-13T03:13:12.33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0 1 24927</inkml:trace>
</inkml:ink>
</file>

<file path=word/theme/theme1.xml><?xml version="1.0" encoding="utf-8"?>
<a:theme xmlns:a="http://schemas.openxmlformats.org/drawingml/2006/main" name="Office Theme">
  <a:themeElements>
    <a:clrScheme name="Custom 37">
      <a:dk1>
        <a:sysClr val="windowText" lastClr="000000"/>
      </a:dk1>
      <a:lt1>
        <a:sysClr val="window" lastClr="FFFFFF"/>
      </a:lt1>
      <a:dk2>
        <a:srgbClr val="275C9D"/>
      </a:dk2>
      <a:lt2>
        <a:srgbClr val="EEECE1"/>
      </a:lt2>
      <a:accent1>
        <a:srgbClr val="1F497D"/>
      </a:accent1>
      <a:accent2>
        <a:srgbClr val="B35B5B"/>
      </a:accent2>
      <a:accent3>
        <a:srgbClr val="F7B771"/>
      </a:accent3>
      <a:accent4>
        <a:srgbClr val="002060"/>
      </a:accent4>
      <a:accent5>
        <a:srgbClr val="C4BD97"/>
      </a:accent5>
      <a:accent6>
        <a:srgbClr val="A7B870"/>
      </a:accent6>
      <a:hlink>
        <a:srgbClr val="1F497D"/>
      </a:hlink>
      <a:folHlink>
        <a:srgbClr val="B35B5B"/>
      </a:folHlink>
    </a:clrScheme>
    <a:fontScheme name="Century Schoolbook">
      <a:maj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AD53C1-C5C4-4BF1-B8A3-D3C05E3C521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E150162-2189-443B-8CA1-53562AE2B7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2D9805-8F1E-45F4-A7F6-F6AEC565F2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writing checklist</Template>
  <TotalTime>0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2022-01-13T22:19:00Z</dcterms:created>
  <dcterms:modified xsi:type="dcterms:W3CDTF">2022-01-13T22:31:00Z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